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64" w:rsidRDefault="004C0B64" w:rsidP="001028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0B64" w:rsidRDefault="004C0B64" w:rsidP="001028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0B64" w:rsidRDefault="004C0B64" w:rsidP="001028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0B64" w:rsidRPr="001028E1" w:rsidRDefault="004C0B64" w:rsidP="001028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F49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4pt;height:683.4pt">
            <v:imagedata r:id="rId5" o:title=""/>
          </v:shape>
        </w:pict>
      </w:r>
      <w:r w:rsidRPr="001028E1">
        <w:rPr>
          <w:rFonts w:ascii="Times New Roman" w:hAnsi="Times New Roman"/>
          <w:sz w:val="24"/>
          <w:szCs w:val="24"/>
          <w:lang w:eastAsia="ru-RU"/>
        </w:rPr>
        <w:t>органами управления образованием, требований государственного образовательного стандарта, базисного учебного плана, действующих санитарно-эпидемиологических правил и нормативов.</w:t>
      </w:r>
    </w:p>
    <w:p w:rsidR="004C0B64" w:rsidRPr="001028E1" w:rsidRDefault="004C0B64" w:rsidP="001028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sz w:val="24"/>
          <w:szCs w:val="24"/>
          <w:lang w:eastAsia="ru-RU"/>
        </w:rPr>
        <w:t>2.3. Рабочая программа составляется на ступень обучения (начальное общее, основное общее, среднее (полное) общее образование).</w:t>
      </w:r>
    </w:p>
    <w:p w:rsidR="004C0B64" w:rsidRPr="001028E1" w:rsidRDefault="004C0B64" w:rsidP="001028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sz w:val="24"/>
          <w:szCs w:val="24"/>
          <w:lang w:eastAsia="ru-RU"/>
        </w:rPr>
        <w:t>2.4. При составлении, согласовании и утверждении рабочей программы должно быть обеспечено ее соответствие следующим документам:</w:t>
      </w:r>
    </w:p>
    <w:p w:rsidR="004C0B64" w:rsidRDefault="004C0B64" w:rsidP="001028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sz w:val="24"/>
          <w:szCs w:val="24"/>
          <w:lang w:eastAsia="ru-RU"/>
        </w:rPr>
        <w:t>ФК ГОС;</w:t>
      </w:r>
    </w:p>
    <w:p w:rsidR="004C0B64" w:rsidRPr="001028E1" w:rsidRDefault="004C0B64" w:rsidP="001028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ФГОС;</w:t>
      </w:r>
    </w:p>
    <w:p w:rsidR="004C0B64" w:rsidRPr="001028E1" w:rsidRDefault="004C0B64" w:rsidP="001028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sz w:val="24"/>
          <w:szCs w:val="24"/>
          <w:lang w:eastAsia="ru-RU"/>
        </w:rPr>
        <w:t>примерной программе дисциплины, утвержденной Министерством образования и науки РФ (авторской программе, прошедшей экспертизу и апробацию);</w:t>
      </w:r>
    </w:p>
    <w:p w:rsidR="004C0B64" w:rsidRPr="001028E1" w:rsidRDefault="004C0B64" w:rsidP="001028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sz w:val="24"/>
          <w:szCs w:val="24"/>
          <w:lang w:eastAsia="ru-RU"/>
        </w:rPr>
        <w:t>федеральному перечню учебников.</w:t>
      </w:r>
    </w:p>
    <w:p w:rsidR="004C0B64" w:rsidRPr="001028E1" w:rsidRDefault="004C0B64" w:rsidP="001028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sz w:val="24"/>
          <w:szCs w:val="24"/>
          <w:lang w:eastAsia="ru-RU"/>
        </w:rPr>
        <w:t> 2.5. Рабочая программа учитывает материально-техническую оснащённость образовательного процесса, психологические особенности обучающихся, специфику образовательного учреждения, межпредметные связи.</w:t>
      </w:r>
    </w:p>
    <w:p w:rsidR="004C0B64" w:rsidRPr="001028E1" w:rsidRDefault="004C0B64" w:rsidP="001028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sz w:val="24"/>
          <w:szCs w:val="24"/>
          <w:lang w:eastAsia="ru-RU"/>
        </w:rPr>
        <w:t xml:space="preserve">2.6. Рабочая программа учебного предмета должна быть оформлена по образцу, аккуратно, без исправлений выполнена на компьютере. Содержательная форма рабочих программ в образовательном учреждении единая и принимается </w:t>
      </w:r>
      <w:r>
        <w:rPr>
          <w:rFonts w:ascii="Times New Roman" w:hAnsi="Times New Roman"/>
          <w:sz w:val="24"/>
          <w:szCs w:val="24"/>
          <w:lang w:eastAsia="ru-RU"/>
        </w:rPr>
        <w:t>Педагогическим</w:t>
      </w:r>
      <w:r w:rsidRPr="001028E1">
        <w:rPr>
          <w:rFonts w:ascii="Times New Roman" w:hAnsi="Times New Roman"/>
          <w:sz w:val="24"/>
          <w:szCs w:val="24"/>
          <w:lang w:eastAsia="ru-RU"/>
        </w:rPr>
        <w:t xml:space="preserve"> советом ОУ.</w:t>
      </w:r>
      <w:r w:rsidRPr="001028E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4C0B64" w:rsidRPr="001028E1" w:rsidRDefault="004C0B64" w:rsidP="001028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b/>
          <w:bCs/>
          <w:sz w:val="24"/>
          <w:szCs w:val="24"/>
          <w:lang w:eastAsia="ru-RU"/>
        </w:rPr>
        <w:t>3. Структура рабочей программы</w:t>
      </w:r>
    </w:p>
    <w:p w:rsidR="004C0B64" w:rsidRPr="001028E1" w:rsidRDefault="004C0B64" w:rsidP="001028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sz w:val="24"/>
          <w:szCs w:val="24"/>
          <w:lang w:eastAsia="ru-RU"/>
        </w:rPr>
        <w:t>3.1. Рабочая программа по учебному предмету разрабатывается на основе:</w:t>
      </w:r>
    </w:p>
    <w:p w:rsidR="004C0B64" w:rsidRPr="001028E1" w:rsidRDefault="004C0B64" w:rsidP="001028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sz w:val="24"/>
          <w:szCs w:val="24"/>
          <w:lang w:eastAsia="ru-RU"/>
        </w:rPr>
        <w:t>примерных программ по отдельным учебным предметам основного общего образования или авторских программ, прошедших экспертизу и апробацию;</w:t>
      </w:r>
    </w:p>
    <w:p w:rsidR="004C0B64" w:rsidRPr="001028E1" w:rsidRDefault="004C0B64" w:rsidP="001028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sz w:val="24"/>
          <w:szCs w:val="24"/>
          <w:lang w:eastAsia="ru-RU"/>
        </w:rPr>
        <w:t xml:space="preserve">фундаментального ядра содержания образования;  </w:t>
      </w:r>
    </w:p>
    <w:p w:rsidR="004C0B64" w:rsidRPr="001028E1" w:rsidRDefault="004C0B64" w:rsidP="001028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sz w:val="24"/>
          <w:szCs w:val="24"/>
          <w:lang w:eastAsia="ru-RU"/>
        </w:rPr>
        <w:t>программы формирования универсальных учебных действий обучающихся;</w:t>
      </w:r>
    </w:p>
    <w:p w:rsidR="004C0B64" w:rsidRPr="001028E1" w:rsidRDefault="004C0B64" w:rsidP="001028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sz w:val="24"/>
          <w:szCs w:val="24"/>
          <w:lang w:eastAsia="ru-RU"/>
        </w:rPr>
        <w:t>требований к результатам освоения основной образовательной программы основного общего, среднего (полного) общего образования конкретного образовательного учреждения;</w:t>
      </w:r>
    </w:p>
    <w:p w:rsidR="004C0B64" w:rsidRPr="001028E1" w:rsidRDefault="004C0B64" w:rsidP="001028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sz w:val="24"/>
          <w:szCs w:val="24"/>
          <w:lang w:eastAsia="ru-RU"/>
        </w:rPr>
        <w:t>3.2. Образовательная рабочая программа должна содержать следующие разделы, указанные в п.п. 3.2.1 – 3.2.7.</w:t>
      </w:r>
    </w:p>
    <w:p w:rsidR="004C0B64" w:rsidRPr="00167509" w:rsidRDefault="004C0B64" w:rsidP="001028E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8E1">
        <w:rPr>
          <w:rFonts w:ascii="Times New Roman" w:hAnsi="Times New Roman"/>
          <w:sz w:val="24"/>
          <w:szCs w:val="24"/>
          <w:lang w:eastAsia="ru-RU"/>
        </w:rPr>
        <w:t xml:space="preserve">3.2.1. </w:t>
      </w:r>
      <w:r w:rsidRPr="001028E1">
        <w:rPr>
          <w:rFonts w:ascii="Times New Roman" w:hAnsi="Times New Roman"/>
          <w:i/>
          <w:iCs/>
          <w:sz w:val="24"/>
          <w:szCs w:val="24"/>
          <w:lang w:eastAsia="ru-RU"/>
        </w:rPr>
        <w:t>Титульный лист,</w:t>
      </w:r>
      <w:r w:rsidRPr="001028E1">
        <w:rPr>
          <w:rFonts w:ascii="Times New Roman" w:hAnsi="Times New Roman"/>
          <w:sz w:val="24"/>
          <w:szCs w:val="24"/>
          <w:lang w:eastAsia="ru-RU"/>
        </w:rPr>
        <w:t xml:space="preserve"> где указывается ведомственная принадлежность образовательного учреждения, его наименование (в соответствии с уставом ОУ), название предмета, ФИО составителей (я), год и место (населённый пункт) составления</w:t>
      </w:r>
      <w:r w:rsidRPr="001028E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</w:t>
      </w:r>
      <w:r w:rsidRPr="001675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 левом верхнем углу ставятся грифы о рассмотрении рабочей программы на Педагогическом совете, согласовании её с заместителем директора по УВР  и утверждении руководителем ОУ, указание ступени, на которой изучается программа, количество часов, уровень (базовый, профильный), указывается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автор и наименование учебника</w:t>
      </w:r>
      <w:r w:rsidRPr="001675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которому ведется обучение </w:t>
      </w:r>
      <w:r w:rsidRPr="001675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(издательство, год издания). Титульный лист оформляется по образцу (Приложение 1).</w:t>
      </w:r>
    </w:p>
    <w:p w:rsidR="004C0B64" w:rsidRPr="001028E1" w:rsidRDefault="004C0B64" w:rsidP="001028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sz w:val="24"/>
          <w:szCs w:val="24"/>
          <w:lang w:eastAsia="ru-RU"/>
        </w:rPr>
        <w:t xml:space="preserve">3.2.2. </w:t>
      </w:r>
      <w:r w:rsidRPr="001028E1">
        <w:rPr>
          <w:rFonts w:ascii="Times New Roman" w:hAnsi="Times New Roman"/>
          <w:i/>
          <w:iCs/>
          <w:sz w:val="24"/>
          <w:szCs w:val="24"/>
          <w:lang w:eastAsia="ru-RU"/>
        </w:rPr>
        <w:t>Пояснительная записка</w:t>
      </w:r>
      <w:r w:rsidRPr="001028E1">
        <w:rPr>
          <w:rFonts w:ascii="Times New Roman" w:hAnsi="Times New Roman"/>
          <w:sz w:val="24"/>
          <w:szCs w:val="24"/>
          <w:lang w:eastAsia="ru-RU"/>
        </w:rPr>
        <w:t>, где обосновывается актуальность данного курса, его цели и задачи, воспитательные и развивающие возможности, специфика, место в системе развития мировоззрения школьников, а также методический комментарий, адекватный содержанию образования и психологическим особенностям обучающихся, указывается количество часов, отводимых на изучение данного курса, формы контроля знаний и умений обучающихся.</w:t>
      </w:r>
    </w:p>
    <w:p w:rsidR="004C0B64" w:rsidRPr="001028E1" w:rsidRDefault="004C0B64" w:rsidP="001028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1028E1">
        <w:rPr>
          <w:rFonts w:ascii="Times New Roman" w:hAnsi="Times New Roman"/>
          <w:sz w:val="24"/>
          <w:szCs w:val="24"/>
          <w:lang w:eastAsia="ru-RU"/>
        </w:rPr>
        <w:t xml:space="preserve">3.2.3. </w:t>
      </w:r>
      <w:r w:rsidRPr="001028E1">
        <w:rPr>
          <w:rFonts w:ascii="Times New Roman" w:hAnsi="Times New Roman"/>
          <w:i/>
          <w:iCs/>
          <w:sz w:val="24"/>
          <w:szCs w:val="24"/>
          <w:lang w:eastAsia="ru-RU"/>
        </w:rPr>
        <w:t>Содержание учебного предмета, курса</w:t>
      </w:r>
      <w:r w:rsidRPr="001028E1">
        <w:rPr>
          <w:rFonts w:ascii="Times New Roman" w:hAnsi="Times New Roman"/>
          <w:sz w:val="24"/>
          <w:szCs w:val="24"/>
          <w:lang w:eastAsia="ru-RU"/>
        </w:rPr>
        <w:t> — перечень тем с расшифровкой их содержания и указанием количества часов на изучение каждой темы.</w:t>
      </w:r>
    </w:p>
    <w:p w:rsidR="004C0B64" w:rsidRPr="001028E1" w:rsidRDefault="004C0B64" w:rsidP="001028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3.2.4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Календарн</w:t>
      </w:r>
      <w:r w:rsidRPr="001028E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о-тематическое планирование- </w:t>
      </w:r>
      <w:r w:rsidRPr="001028E1">
        <w:rPr>
          <w:rFonts w:ascii="Times New Roman" w:hAnsi="Times New Roman"/>
          <w:sz w:val="24"/>
          <w:szCs w:val="24"/>
          <w:lang w:eastAsia="ru-RU"/>
        </w:rPr>
        <w:t xml:space="preserve">с указанием количества занятий (часов) в целом по теме (разделу), темы каждого урока и сроков их освоения (дата), конкретного количества практических, контрольно-диагностических, самостоятельных занятий, экскурсий, контрольно–оценочных действий (Приложение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028E1">
        <w:rPr>
          <w:rFonts w:ascii="Times New Roman" w:hAnsi="Times New Roman"/>
          <w:sz w:val="24"/>
          <w:szCs w:val="24"/>
          <w:lang w:eastAsia="ru-RU"/>
        </w:rPr>
        <w:t>).</w:t>
      </w:r>
    </w:p>
    <w:p w:rsidR="004C0B64" w:rsidRPr="001028E1" w:rsidRDefault="004C0B64" w:rsidP="001028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sz w:val="24"/>
          <w:szCs w:val="24"/>
          <w:lang w:eastAsia="ru-RU"/>
        </w:rPr>
        <w:t xml:space="preserve"> 3.2.5. </w:t>
      </w:r>
      <w:r w:rsidRPr="001028E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Требования к уровню подготовки учащихся по предмету — </w:t>
      </w:r>
      <w:r w:rsidRPr="001028E1">
        <w:rPr>
          <w:rFonts w:ascii="Times New Roman" w:hAnsi="Times New Roman"/>
          <w:sz w:val="24"/>
          <w:szCs w:val="24"/>
          <w:lang w:eastAsia="ru-RU"/>
        </w:rPr>
        <w:t>это установленные стандартом результаты освоения обязательного минимума федерального компонента государственного стандарта образования. Требования задаются в деятельностной форме (что в результате изучения учебного предмета учащиеся должны знать, уметь, использовать в практической деятельности и повседневной жизни). Требования перечисляются в соответствии с примерной учебной программой или примерными учебными программами (для интегрированного курса).</w:t>
      </w:r>
    </w:p>
    <w:p w:rsidR="004C0B64" w:rsidRPr="001028E1" w:rsidRDefault="004C0B64" w:rsidP="001028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sz w:val="24"/>
          <w:szCs w:val="24"/>
          <w:lang w:eastAsia="ru-RU"/>
        </w:rPr>
        <w:t xml:space="preserve"> 3.2.6. </w:t>
      </w:r>
      <w:r w:rsidRPr="001028E1">
        <w:rPr>
          <w:rFonts w:ascii="Times New Roman" w:hAnsi="Times New Roman"/>
          <w:i/>
          <w:iCs/>
          <w:sz w:val="24"/>
          <w:szCs w:val="24"/>
          <w:lang w:eastAsia="ru-RU"/>
        </w:rPr>
        <w:t>Описание учебно – методического и материально – технического обеспечения образовательного процесса</w:t>
      </w:r>
      <w:r w:rsidRPr="001028E1">
        <w:rPr>
          <w:rFonts w:ascii="Times New Roman" w:hAnsi="Times New Roman"/>
          <w:sz w:val="24"/>
          <w:szCs w:val="24"/>
          <w:lang w:eastAsia="ru-RU"/>
        </w:rPr>
        <w:t xml:space="preserve"> с указанием учебника (УМК), учебных пособий для обучающихся, методической литературы для педагогического работника и материально-технического оснащения образовательного процесса.</w:t>
      </w:r>
    </w:p>
    <w:p w:rsidR="004C0B64" w:rsidRPr="001028E1" w:rsidRDefault="004C0B64" w:rsidP="002804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д</w:t>
      </w:r>
      <w:r w:rsidRPr="001028E1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нном разделе </w:t>
      </w:r>
      <w:r w:rsidRPr="001028E1">
        <w:rPr>
          <w:rFonts w:ascii="Times New Roman" w:hAnsi="Times New Roman"/>
          <w:sz w:val="24"/>
          <w:szCs w:val="24"/>
          <w:lang w:eastAsia="ru-RU"/>
        </w:rPr>
        <w:t>указан перечень компонентов учебно-методического комплекса, обеспечивающего реализацию рабочей программы: базовый учебник, дополнительная литература для учителя и учащихся, перечень Интернет ресурсов и других электронных информационных источников, перечень обучающих справочно-информационных, контролирующих и прочих компьютерных программ, используемых в образовательном процессе. Список литературы представляется с выходными данными всех литературных источников. (Автор, название, издательство, год издания)</w:t>
      </w:r>
      <w:r w:rsidRPr="001028E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4C0B64" w:rsidRPr="001028E1" w:rsidRDefault="004C0B64" w:rsidP="001028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b/>
          <w:bCs/>
          <w:sz w:val="24"/>
          <w:szCs w:val="24"/>
          <w:lang w:eastAsia="ru-RU"/>
        </w:rPr>
        <w:t>4. Порядок согласования и утверждения рабочих программ</w:t>
      </w:r>
    </w:p>
    <w:p w:rsidR="004C0B64" w:rsidRPr="00E25516" w:rsidRDefault="004C0B64" w:rsidP="001028E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1028E1">
        <w:rPr>
          <w:rFonts w:ascii="Times New Roman" w:hAnsi="Times New Roman"/>
          <w:sz w:val="24"/>
          <w:szCs w:val="24"/>
          <w:lang w:eastAsia="ru-RU"/>
        </w:rPr>
        <w:t>4.1. Рабочая программа по предмету разрабаты</w:t>
      </w:r>
      <w:r>
        <w:rPr>
          <w:rFonts w:ascii="Times New Roman" w:hAnsi="Times New Roman"/>
          <w:sz w:val="24"/>
          <w:szCs w:val="24"/>
          <w:lang w:eastAsia="ru-RU"/>
        </w:rPr>
        <w:t xml:space="preserve">вается учителями-предметниками, </w:t>
      </w:r>
      <w:r w:rsidRPr="001028E1">
        <w:rPr>
          <w:rFonts w:ascii="Times New Roman" w:hAnsi="Times New Roman"/>
          <w:sz w:val="24"/>
          <w:szCs w:val="24"/>
          <w:lang w:eastAsia="ru-RU"/>
        </w:rPr>
        <w:t xml:space="preserve"> обсуждается </w:t>
      </w:r>
      <w:r w:rsidRPr="00156DA4">
        <w:rPr>
          <w:rFonts w:ascii="Times New Roman" w:hAnsi="Times New Roman"/>
          <w:color w:val="000000"/>
          <w:sz w:val="24"/>
          <w:szCs w:val="24"/>
          <w:lang w:eastAsia="ru-RU"/>
        </w:rPr>
        <w:t>на заседаниях МО учителей-предметников и рассматривается на Педагогическом совете школы</w:t>
      </w:r>
      <w:r w:rsidRPr="001028E1">
        <w:rPr>
          <w:rFonts w:ascii="Times New Roman" w:hAnsi="Times New Roman"/>
          <w:sz w:val="24"/>
          <w:szCs w:val="24"/>
          <w:lang w:eastAsia="ru-RU"/>
        </w:rPr>
        <w:t xml:space="preserve"> (результаты рассмотрения заносятся в протокол) и согласовывается с заместителем директора по учебно-воспитательной работе и утверждается руководителем образовательного учреждения.</w:t>
      </w:r>
    </w:p>
    <w:p w:rsidR="004C0B64" w:rsidRPr="001028E1" w:rsidRDefault="004C0B64" w:rsidP="001028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sz w:val="24"/>
          <w:szCs w:val="24"/>
          <w:lang w:eastAsia="ru-RU"/>
        </w:rPr>
        <w:t>4.2. Заместитель директора организует экспертизу рабочей программы на предмет соответствия общим требованиям, учебному плану, целям и задачам образовательного учреждения, его концепции и программе развития. При несоответствии рабочей программы установленным требованиям, он рекомендует доработать программу с указанием конкретного срока.</w:t>
      </w:r>
    </w:p>
    <w:p w:rsidR="004C0B64" w:rsidRPr="001028E1" w:rsidRDefault="004C0B64" w:rsidP="001028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sz w:val="24"/>
          <w:szCs w:val="24"/>
          <w:lang w:eastAsia="ru-RU"/>
        </w:rPr>
        <w:t> 4.3. При соответствии рабочей программы установленным требованиям она визируется заместителем директора</w:t>
      </w:r>
      <w:r>
        <w:rPr>
          <w:rFonts w:ascii="Times New Roman" w:hAnsi="Times New Roman"/>
          <w:sz w:val="24"/>
          <w:szCs w:val="24"/>
          <w:lang w:eastAsia="ru-RU"/>
        </w:rPr>
        <w:t xml:space="preserve"> по УВР</w:t>
      </w:r>
      <w:r w:rsidRPr="001028E1">
        <w:rPr>
          <w:rFonts w:ascii="Times New Roman" w:hAnsi="Times New Roman"/>
          <w:sz w:val="24"/>
          <w:szCs w:val="24"/>
          <w:lang w:eastAsia="ru-RU"/>
        </w:rPr>
        <w:t xml:space="preserve"> и утверждается руководителем образовательного учреждения. При этом на титульном листе рабочей программы ставятся соответствующие грифы о рассмотрении, согласовании и утверждении рабочей программы.</w:t>
      </w:r>
    </w:p>
    <w:p w:rsidR="004C0B64" w:rsidRPr="001028E1" w:rsidRDefault="004C0B64" w:rsidP="001028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sz w:val="24"/>
          <w:szCs w:val="24"/>
          <w:lang w:eastAsia="ru-RU"/>
        </w:rPr>
        <w:t> 4.4. Первый экземпляр рабочей программы хранится у заместителя директора по учебно-воспитательной работе. Другие экземпляры рабочей программы хранятся у педагогических работников, ведущих образовательную деятельность по этой программе.</w:t>
      </w:r>
    </w:p>
    <w:p w:rsidR="004C0B64" w:rsidRPr="001028E1" w:rsidRDefault="004C0B64" w:rsidP="001028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sz w:val="24"/>
          <w:szCs w:val="24"/>
          <w:lang w:eastAsia="ru-RU"/>
        </w:rPr>
        <w:t> 4.5. Ежегодная корректировка рабочих программ, если это необходимо, осуществляется в образовательном учреждении только после их обсуждения на заседаниях ШМО </w:t>
      </w:r>
    </w:p>
    <w:p w:rsidR="004C0B64" w:rsidRPr="001028E1" w:rsidRDefault="004C0B64" w:rsidP="001028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sz w:val="24"/>
          <w:szCs w:val="24"/>
          <w:lang w:eastAsia="ru-RU"/>
        </w:rPr>
        <w:t>4.6. Список литературы, учебно-методического обеспечения в рабочих программах может ежегодно обновляться с учетом изменившихся условий (параметров) образовательного процесса.</w:t>
      </w:r>
    </w:p>
    <w:p w:rsidR="004C0B64" w:rsidRPr="001028E1" w:rsidRDefault="004C0B64" w:rsidP="001028E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sz w:val="24"/>
          <w:szCs w:val="24"/>
          <w:lang w:eastAsia="ru-RU"/>
        </w:rPr>
        <w:t> </w:t>
      </w:r>
    </w:p>
    <w:p w:rsidR="004C0B64" w:rsidRPr="001028E1" w:rsidRDefault="004C0B64" w:rsidP="001028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:rsidR="004C0B64" w:rsidRDefault="004C0B64" w:rsidP="001028E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36"/>
          <w:szCs w:val="36"/>
          <w:lang w:eastAsia="ru-RU"/>
        </w:rPr>
      </w:pPr>
    </w:p>
    <w:p w:rsidR="004C0B64" w:rsidRDefault="004C0B64" w:rsidP="001028E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36"/>
          <w:szCs w:val="36"/>
          <w:lang w:eastAsia="ru-RU"/>
        </w:rPr>
      </w:pPr>
    </w:p>
    <w:p w:rsidR="004C0B64" w:rsidRDefault="004C0B64" w:rsidP="001028E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36"/>
          <w:szCs w:val="36"/>
          <w:lang w:eastAsia="ru-RU"/>
        </w:rPr>
      </w:pPr>
    </w:p>
    <w:p w:rsidR="004C0B64" w:rsidRDefault="004C0B64" w:rsidP="001028E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36"/>
          <w:szCs w:val="36"/>
          <w:lang w:eastAsia="ru-RU"/>
        </w:rPr>
      </w:pPr>
    </w:p>
    <w:p w:rsidR="004C0B64" w:rsidRDefault="004C0B64" w:rsidP="001028E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36"/>
          <w:szCs w:val="36"/>
          <w:lang w:eastAsia="ru-RU"/>
        </w:rPr>
      </w:pPr>
    </w:p>
    <w:p w:rsidR="004C0B64" w:rsidRDefault="004C0B64" w:rsidP="001028E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36"/>
          <w:szCs w:val="36"/>
          <w:lang w:eastAsia="ru-RU"/>
        </w:rPr>
      </w:pPr>
    </w:p>
    <w:p w:rsidR="004C0B64" w:rsidRDefault="004C0B64" w:rsidP="001028E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36"/>
          <w:szCs w:val="36"/>
          <w:lang w:eastAsia="ru-RU"/>
        </w:rPr>
      </w:pPr>
    </w:p>
    <w:p w:rsidR="004C0B64" w:rsidRDefault="004C0B64" w:rsidP="001028E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36"/>
          <w:szCs w:val="36"/>
          <w:lang w:eastAsia="ru-RU"/>
        </w:rPr>
      </w:pPr>
    </w:p>
    <w:p w:rsidR="004C0B64" w:rsidRDefault="004C0B64" w:rsidP="001028E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36"/>
          <w:szCs w:val="36"/>
          <w:lang w:eastAsia="ru-RU"/>
        </w:rPr>
      </w:pPr>
    </w:p>
    <w:p w:rsidR="004C0B64" w:rsidRDefault="004C0B64" w:rsidP="001028E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36"/>
          <w:szCs w:val="36"/>
          <w:lang w:eastAsia="ru-RU"/>
        </w:rPr>
      </w:pPr>
    </w:p>
    <w:p w:rsidR="004C0B64" w:rsidRDefault="004C0B64" w:rsidP="001028E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36"/>
          <w:szCs w:val="36"/>
          <w:lang w:eastAsia="ru-RU"/>
        </w:rPr>
      </w:pPr>
    </w:p>
    <w:p w:rsidR="004C0B64" w:rsidRDefault="004C0B64" w:rsidP="001028E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36"/>
          <w:szCs w:val="36"/>
          <w:lang w:eastAsia="ru-RU"/>
        </w:rPr>
      </w:pPr>
    </w:p>
    <w:p w:rsidR="004C0B64" w:rsidRDefault="004C0B64" w:rsidP="001028E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36"/>
          <w:szCs w:val="36"/>
          <w:lang w:eastAsia="ru-RU"/>
        </w:rPr>
      </w:pPr>
    </w:p>
    <w:p w:rsidR="004C0B64" w:rsidRDefault="004C0B64" w:rsidP="001028E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36"/>
          <w:szCs w:val="36"/>
          <w:lang w:eastAsia="ru-RU"/>
        </w:rPr>
      </w:pPr>
    </w:p>
    <w:p w:rsidR="004C0B64" w:rsidRDefault="004C0B64" w:rsidP="001028E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36"/>
          <w:szCs w:val="36"/>
          <w:lang w:eastAsia="ru-RU"/>
        </w:rPr>
      </w:pPr>
    </w:p>
    <w:p w:rsidR="004C0B64" w:rsidRPr="001028E1" w:rsidRDefault="004C0B64" w:rsidP="001028E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sz w:val="36"/>
          <w:szCs w:val="36"/>
          <w:lang w:eastAsia="ru-RU"/>
        </w:rPr>
        <w:t>Приложение 1</w:t>
      </w:r>
    </w:p>
    <w:p w:rsidR="004C0B64" w:rsidRPr="001028E1" w:rsidRDefault="004C0B64" w:rsidP="001028E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sz w:val="36"/>
          <w:szCs w:val="36"/>
          <w:lang w:eastAsia="ru-RU"/>
        </w:rPr>
        <w:t> </w:t>
      </w:r>
      <w:r w:rsidRPr="001028E1">
        <w:rPr>
          <w:rFonts w:ascii="Times New Roman" w:hAnsi="Times New Roman"/>
          <w:sz w:val="24"/>
          <w:szCs w:val="24"/>
          <w:lang w:eastAsia="ru-RU"/>
        </w:rPr>
        <w:t> </w:t>
      </w:r>
    </w:p>
    <w:p w:rsidR="004C0B64" w:rsidRPr="001028E1" w:rsidRDefault="004C0B64" w:rsidP="001028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образовательное учреждение</w:t>
      </w:r>
    </w:p>
    <w:p w:rsidR="004C0B64" w:rsidRPr="001028E1" w:rsidRDefault="004C0B64" w:rsidP="001028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основная </w:t>
      </w:r>
      <w:r w:rsidRPr="001028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общеобразователь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ная школа с. Волынщина</w:t>
      </w:r>
    </w:p>
    <w:p w:rsidR="004C0B64" w:rsidRPr="001028E1" w:rsidRDefault="004C0B64" w:rsidP="001028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87"/>
        <w:gridCol w:w="3071"/>
        <w:gridCol w:w="3027"/>
      </w:tblGrid>
      <w:tr w:rsidR="004C0B64" w:rsidRPr="0024557F" w:rsidTr="001028E1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РАССМОТРЕНО</w:t>
            </w:r>
          </w:p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заседании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</w:t>
            </w:r>
          </w:p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совета МОУ ООШ </w:t>
            </w:r>
          </w:p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Волынщина</w:t>
            </w:r>
          </w:p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_____</w:t>
            </w:r>
          </w:p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___________________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hAnsi="Times New Roman"/>
                <w:sz w:val="24"/>
                <w:szCs w:val="24"/>
                <w:lang w:eastAsia="ru-RU"/>
              </w:rPr>
              <w:t> 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ООШ </w:t>
            </w:r>
          </w:p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с.Волынщина</w:t>
            </w:r>
          </w:p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Терехина С.А.</w:t>
            </w:r>
          </w:p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ООШ </w:t>
            </w:r>
            <w:r w:rsidRPr="001028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с.Волынщина</w:t>
            </w:r>
          </w:p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Т.А.</w:t>
            </w:r>
          </w:p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hAnsi="Times New Roman"/>
                <w:sz w:val="24"/>
                <w:szCs w:val="24"/>
                <w:lang w:eastAsia="ru-RU"/>
              </w:rPr>
              <w:t> _______________</w:t>
            </w:r>
          </w:p>
        </w:tc>
      </w:tr>
    </w:tbl>
    <w:p w:rsidR="004C0B64" w:rsidRPr="001028E1" w:rsidRDefault="004C0B64" w:rsidP="001028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sz w:val="24"/>
          <w:szCs w:val="24"/>
          <w:lang w:eastAsia="ru-RU"/>
        </w:rPr>
        <w:t> </w:t>
      </w:r>
    </w:p>
    <w:p w:rsidR="004C0B64" w:rsidRPr="001028E1" w:rsidRDefault="004C0B64" w:rsidP="001028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sz w:val="24"/>
          <w:szCs w:val="24"/>
          <w:lang w:eastAsia="ru-RU"/>
        </w:rPr>
        <w:t> </w:t>
      </w:r>
    </w:p>
    <w:p w:rsidR="004C0B64" w:rsidRPr="001028E1" w:rsidRDefault="004C0B64" w:rsidP="001028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b/>
          <w:bCs/>
          <w:sz w:val="24"/>
          <w:szCs w:val="24"/>
          <w:lang w:eastAsia="ru-RU"/>
        </w:rPr>
        <w:t>РАБОЧАЯ ПРОГРАММА</w:t>
      </w:r>
    </w:p>
    <w:p w:rsidR="004C0B64" w:rsidRPr="001028E1" w:rsidRDefault="004C0B64" w:rsidP="001028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b/>
          <w:bCs/>
          <w:sz w:val="24"/>
          <w:szCs w:val="24"/>
          <w:lang w:eastAsia="ru-RU"/>
        </w:rPr>
        <w:t> по предме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ту «Информатика и ИКТ» для  9</w:t>
      </w:r>
      <w:r w:rsidRPr="001028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класса</w:t>
      </w:r>
    </w:p>
    <w:p w:rsidR="004C0B64" w:rsidRPr="001028E1" w:rsidRDefault="004C0B64" w:rsidP="001028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b/>
          <w:bCs/>
          <w:sz w:val="24"/>
          <w:szCs w:val="24"/>
          <w:lang w:eastAsia="ru-RU"/>
        </w:rPr>
        <w:t>на 20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</w:t>
      </w:r>
      <w:r w:rsidRPr="001028E1">
        <w:rPr>
          <w:rFonts w:ascii="Times New Roman" w:hAnsi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</w:t>
      </w:r>
      <w:r w:rsidRPr="001028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4C0B64" w:rsidRPr="001028E1" w:rsidRDefault="004C0B64" w:rsidP="001028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b/>
          <w:bCs/>
          <w:sz w:val="24"/>
          <w:szCs w:val="24"/>
          <w:lang w:eastAsia="ru-RU"/>
        </w:rPr>
        <w:t>Ступень основного (общего) образования,</w:t>
      </w:r>
    </w:p>
    <w:p w:rsidR="004C0B64" w:rsidRPr="001028E1" w:rsidRDefault="004C0B64" w:rsidP="001028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b/>
          <w:bCs/>
          <w:sz w:val="24"/>
          <w:szCs w:val="24"/>
          <w:lang w:eastAsia="ru-RU"/>
        </w:rPr>
        <w:t>33 часа, базовый уровень</w:t>
      </w:r>
    </w:p>
    <w:p w:rsidR="004C0B64" w:rsidRPr="001028E1" w:rsidRDefault="004C0B64" w:rsidP="001028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b/>
          <w:bCs/>
          <w:sz w:val="24"/>
          <w:szCs w:val="24"/>
          <w:lang w:eastAsia="ru-RU"/>
        </w:rPr>
        <w:t>УМК «Информатика и ИКТ базовый уровень</w:t>
      </w:r>
    </w:p>
    <w:p w:rsidR="004C0B64" w:rsidRPr="001028E1" w:rsidRDefault="004C0B64" w:rsidP="001028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учебник для 9</w:t>
      </w:r>
      <w:r w:rsidRPr="001028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класса », </w:t>
      </w:r>
    </w:p>
    <w:p w:rsidR="004C0B64" w:rsidRPr="001028E1" w:rsidRDefault="004C0B64" w:rsidP="001028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b/>
          <w:bCs/>
          <w:sz w:val="24"/>
          <w:szCs w:val="24"/>
          <w:lang w:eastAsia="ru-RU"/>
        </w:rPr>
        <w:t>Н.Д. Угринович (БИНОМ.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028E1">
        <w:rPr>
          <w:rFonts w:ascii="Times New Roman" w:hAnsi="Times New Roman"/>
          <w:b/>
          <w:bCs/>
          <w:sz w:val="24"/>
          <w:szCs w:val="24"/>
          <w:lang w:eastAsia="ru-RU"/>
        </w:rPr>
        <w:t>Лаборатория знаний, Москва, 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Pr="001028E1">
        <w:rPr>
          <w:rFonts w:ascii="Times New Roman" w:hAnsi="Times New Roman"/>
          <w:b/>
          <w:bCs/>
          <w:sz w:val="24"/>
          <w:szCs w:val="24"/>
          <w:lang w:eastAsia="ru-RU"/>
        </w:rPr>
        <w:t>.)</w:t>
      </w:r>
    </w:p>
    <w:p w:rsidR="004C0B64" w:rsidRPr="001028E1" w:rsidRDefault="004C0B64" w:rsidP="001028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b/>
          <w:bCs/>
          <w:sz w:val="24"/>
          <w:szCs w:val="24"/>
          <w:lang w:eastAsia="ru-RU"/>
        </w:rPr>
        <w:t>Составитель: учитель информатики</w:t>
      </w:r>
    </w:p>
    <w:p w:rsidR="004C0B64" w:rsidRPr="001028E1" w:rsidRDefault="004C0B64" w:rsidP="005C448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Терехина Светлана Александровна</w:t>
      </w:r>
      <w:r w:rsidRPr="001028E1">
        <w:rPr>
          <w:rFonts w:ascii="Times New Roman" w:hAnsi="Times New Roman"/>
          <w:sz w:val="24"/>
          <w:szCs w:val="24"/>
          <w:lang w:eastAsia="ru-RU"/>
        </w:rPr>
        <w:t> </w:t>
      </w:r>
    </w:p>
    <w:p w:rsidR="004C0B64" w:rsidRDefault="004C0B64" w:rsidP="006C2F6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Волы</w:t>
      </w:r>
      <w:r w:rsidRPr="005C448F">
        <w:rPr>
          <w:rFonts w:ascii="Times New Roman" w:hAnsi="Times New Roman"/>
          <w:b/>
          <w:sz w:val="24"/>
          <w:szCs w:val="24"/>
          <w:lang w:eastAsia="ru-RU"/>
        </w:rPr>
        <w:t>нщина</w:t>
      </w:r>
    </w:p>
    <w:p w:rsidR="004C0B64" w:rsidRPr="001028E1" w:rsidRDefault="004C0B64" w:rsidP="006C2F6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20__</w:t>
      </w:r>
      <w:r w:rsidRPr="001028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 w:rsidR="004C0B64" w:rsidRPr="001028E1" w:rsidRDefault="004C0B64" w:rsidP="001028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1028E1">
        <w:rPr>
          <w:rFonts w:ascii="Times New Roman" w:hAnsi="Times New Roman"/>
          <w:sz w:val="24"/>
          <w:szCs w:val="24"/>
          <w:lang w:eastAsia="ru-RU"/>
        </w:rPr>
        <w:t> </w:t>
      </w:r>
    </w:p>
    <w:p w:rsidR="004C0B64" w:rsidRPr="001028E1" w:rsidRDefault="004C0B64" w:rsidP="001028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1028E1">
        <w:rPr>
          <w:rFonts w:ascii="Times New Roman" w:hAnsi="Times New Roman"/>
          <w:sz w:val="24"/>
          <w:szCs w:val="24"/>
          <w:lang w:eastAsia="ru-RU"/>
        </w:rPr>
        <w:t> </w:t>
      </w:r>
    </w:p>
    <w:p w:rsidR="004C0B64" w:rsidRPr="001028E1" w:rsidRDefault="004C0B64" w:rsidP="001028E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sz w:val="36"/>
          <w:szCs w:val="36"/>
          <w:lang w:eastAsia="ru-RU"/>
        </w:rPr>
        <w:t>Приложение 2</w:t>
      </w:r>
    </w:p>
    <w:p w:rsidR="004C0B64" w:rsidRPr="001028E1" w:rsidRDefault="004C0B64" w:rsidP="001028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Календарн</w:t>
      </w:r>
      <w:r w:rsidRPr="001028E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о-тематическое планирование по русскому языку</w:t>
      </w:r>
    </w:p>
    <w:p w:rsidR="004C0B64" w:rsidRPr="001028E1" w:rsidRDefault="004C0B64" w:rsidP="001028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для 5 класса (34 недели, 204 часа, 6 ч/нед)</w:t>
      </w:r>
    </w:p>
    <w:p w:rsidR="004C0B64" w:rsidRPr="001028E1" w:rsidRDefault="004C0B64" w:rsidP="001028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3"/>
        <w:gridCol w:w="2748"/>
        <w:gridCol w:w="1205"/>
        <w:gridCol w:w="1424"/>
        <w:gridCol w:w="1742"/>
        <w:gridCol w:w="1653"/>
      </w:tblGrid>
      <w:tr w:rsidR="004C0B64" w:rsidRPr="0024557F" w:rsidTr="00156DA4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64" w:rsidRPr="001028E1" w:rsidRDefault="004C0B64" w:rsidP="001028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64" w:rsidRPr="001028E1" w:rsidRDefault="004C0B64" w:rsidP="00156D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0B64" w:rsidRPr="001028E1" w:rsidRDefault="004C0B64" w:rsidP="001028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C0B64" w:rsidRPr="0024557F" w:rsidTr="00156DA4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64" w:rsidRPr="001028E1" w:rsidRDefault="004C0B64" w:rsidP="001028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64" w:rsidRPr="001028E1" w:rsidRDefault="004C0B64" w:rsidP="001028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64" w:rsidRDefault="004C0B64" w:rsidP="001028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4C0B64" w:rsidRPr="001028E1" w:rsidRDefault="004C0B64" w:rsidP="001028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64" w:rsidRPr="001028E1" w:rsidRDefault="004C0B64" w:rsidP="001028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64" w:rsidRPr="001028E1" w:rsidRDefault="004C0B64" w:rsidP="001028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0B64" w:rsidRPr="001028E1" w:rsidRDefault="004C0B64" w:rsidP="001028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4C0B64" w:rsidRPr="0024557F" w:rsidTr="00156DA4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C0B64" w:rsidRPr="0024557F" w:rsidTr="00156DA4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C0B64" w:rsidRPr="0024557F" w:rsidTr="00156DA4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64" w:rsidRPr="001028E1" w:rsidRDefault="004C0B64" w:rsidP="001028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8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bottom w:val="outset" w:sz="6" w:space="0" w:color="auto"/>
            </w:tcBorders>
            <w:vAlign w:val="center"/>
          </w:tcPr>
          <w:p w:rsidR="004C0B64" w:rsidRPr="001028E1" w:rsidRDefault="004C0B64" w:rsidP="00102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C0B64" w:rsidRPr="001028E1" w:rsidRDefault="004C0B64" w:rsidP="001028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8E1">
        <w:rPr>
          <w:rFonts w:ascii="Times New Roman" w:hAnsi="Times New Roman"/>
          <w:sz w:val="24"/>
          <w:szCs w:val="24"/>
          <w:lang w:eastAsia="ru-RU"/>
        </w:rPr>
        <w:t> </w:t>
      </w:r>
    </w:p>
    <w:p w:rsidR="004C0B64" w:rsidRDefault="004C0B64"/>
    <w:sectPr w:rsidR="004C0B64" w:rsidSect="009B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7E02"/>
    <w:multiLevelType w:val="multilevel"/>
    <w:tmpl w:val="EB96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E63E6"/>
    <w:multiLevelType w:val="multilevel"/>
    <w:tmpl w:val="6BC6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B50AB"/>
    <w:multiLevelType w:val="multilevel"/>
    <w:tmpl w:val="28E6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14A26"/>
    <w:multiLevelType w:val="multilevel"/>
    <w:tmpl w:val="96A4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8E1"/>
    <w:rsid w:val="00026492"/>
    <w:rsid w:val="00097FB5"/>
    <w:rsid w:val="000F5867"/>
    <w:rsid w:val="001028E1"/>
    <w:rsid w:val="00156DA4"/>
    <w:rsid w:val="00167509"/>
    <w:rsid w:val="001A46EF"/>
    <w:rsid w:val="0024557F"/>
    <w:rsid w:val="002804FE"/>
    <w:rsid w:val="002E7004"/>
    <w:rsid w:val="002F3B8C"/>
    <w:rsid w:val="003638C6"/>
    <w:rsid w:val="00392458"/>
    <w:rsid w:val="003B25CB"/>
    <w:rsid w:val="003E3B20"/>
    <w:rsid w:val="00432532"/>
    <w:rsid w:val="004421B9"/>
    <w:rsid w:val="004C0B64"/>
    <w:rsid w:val="005C448F"/>
    <w:rsid w:val="006C2F68"/>
    <w:rsid w:val="007B3376"/>
    <w:rsid w:val="008425A2"/>
    <w:rsid w:val="008E68A0"/>
    <w:rsid w:val="00900891"/>
    <w:rsid w:val="00973F49"/>
    <w:rsid w:val="00987E5B"/>
    <w:rsid w:val="009B1E27"/>
    <w:rsid w:val="009B2558"/>
    <w:rsid w:val="009E6DC9"/>
    <w:rsid w:val="00B52477"/>
    <w:rsid w:val="00BC4616"/>
    <w:rsid w:val="00C44EAF"/>
    <w:rsid w:val="00C50179"/>
    <w:rsid w:val="00D44829"/>
    <w:rsid w:val="00E25516"/>
    <w:rsid w:val="00F1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E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028E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028E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F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64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7</Pages>
  <Words>1073</Words>
  <Characters>6117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21</cp:revision>
  <cp:lastPrinted>2014-04-14T12:50:00Z</cp:lastPrinted>
  <dcterms:created xsi:type="dcterms:W3CDTF">2013-03-14T17:25:00Z</dcterms:created>
  <dcterms:modified xsi:type="dcterms:W3CDTF">2014-05-06T22:06:00Z</dcterms:modified>
</cp:coreProperties>
</file>